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BE" w:rsidRPr="00A673BE" w:rsidRDefault="002901D9" w:rsidP="00A673BE">
      <w:pPr>
        <w:pStyle w:val="Heading3"/>
        <w:spacing w:before="0" w:after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92" type="#_x0000_t75" style="position:absolute;margin-left:305.85pt;margin-top:-18.15pt;width:120.75pt;height:54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A673BE" w:rsidRPr="00A673BE">
        <w:rPr>
          <w:b/>
        </w:rPr>
        <w:t xml:space="preserve">Health Practitioner Reminder Service: </w:t>
      </w:r>
    </w:p>
    <w:p w:rsidR="00A673BE" w:rsidRPr="00A673BE" w:rsidRDefault="00A673BE" w:rsidP="00A673BE">
      <w:pPr>
        <w:pStyle w:val="Heading3"/>
        <w:spacing w:before="0" w:after="0"/>
        <w:rPr>
          <w:b/>
        </w:rPr>
      </w:pPr>
      <w:r w:rsidRPr="00A673BE">
        <w:rPr>
          <w:b/>
        </w:rPr>
        <w:t>Breast Screen NSW</w:t>
      </w:r>
    </w:p>
    <w:p w:rsidR="00F46BF0" w:rsidRDefault="00F46BF0" w:rsidP="00810FC0">
      <w:pPr>
        <w:pStyle w:val="Heading3"/>
        <w:spacing w:before="0" w:after="0"/>
        <w:rPr>
          <w:b/>
          <w:u w:val="single"/>
        </w:rPr>
      </w:pPr>
    </w:p>
    <w:p w:rsidR="00A673BE" w:rsidRPr="00B646BF" w:rsidRDefault="00A673BE" w:rsidP="00A673BE">
      <w:pPr>
        <w:ind w:left="-142" w:right="-257"/>
        <w:rPr>
          <w:rFonts w:ascii="Verdana" w:hAnsi="Verdana"/>
          <w:sz w:val="22"/>
        </w:rPr>
      </w:pPr>
      <w:r w:rsidRPr="00A673BE">
        <w:rPr>
          <w:rFonts w:ascii="Verdana" w:hAnsi="Verdana" w:cs="Arial"/>
          <w:b/>
          <w:color w:val="404040"/>
          <w:szCs w:val="21"/>
        </w:rPr>
        <w:t>Please COMPLETE and email this form to</w:t>
      </w:r>
      <w:r w:rsidRPr="00A673BE">
        <w:rPr>
          <w:rFonts w:ascii="Verdana" w:hAnsi="Verdana" w:cs="Arial"/>
          <w:b/>
          <w:color w:val="404040"/>
          <w:sz w:val="22"/>
        </w:rPr>
        <w:t xml:space="preserve">: </w:t>
      </w:r>
      <w:bookmarkStart w:id="0" w:name="_GoBack"/>
      <w:r w:rsidR="002901D9">
        <w:fldChar w:fldCharType="begin"/>
      </w:r>
      <w:r w:rsidR="002901D9">
        <w:instrText xml:space="preserve"> HYPERLINK "mailto:data@cancerinstitute.org.au" </w:instrText>
      </w:r>
      <w:r w:rsidR="002901D9">
        <w:fldChar w:fldCharType="separate"/>
      </w:r>
      <w:r w:rsidRPr="00B646BF">
        <w:rPr>
          <w:rStyle w:val="Hyperlink"/>
          <w:rFonts w:ascii="Verdana" w:hAnsi="Verdana" w:cs="Arial"/>
          <w:b/>
          <w:bCs/>
          <w:sz w:val="22"/>
        </w:rPr>
        <w:t>data@cancerinstitute.org.au</w:t>
      </w:r>
      <w:r w:rsidR="002901D9">
        <w:rPr>
          <w:rStyle w:val="Hyperlink"/>
          <w:rFonts w:ascii="Verdana" w:hAnsi="Verdana" w:cs="Arial"/>
          <w:b/>
          <w:bCs/>
          <w:sz w:val="22"/>
        </w:rPr>
        <w:fldChar w:fldCharType="end"/>
      </w:r>
      <w:bookmarkEnd w:id="0"/>
    </w:p>
    <w:p w:rsidR="002E37C3" w:rsidRDefault="002E37C3">
      <w:pPr>
        <w:rPr>
          <w:sz w:val="24"/>
        </w:rPr>
      </w:pPr>
    </w:p>
    <w:tbl>
      <w:tblPr>
        <w:tblW w:w="10196" w:type="dxa"/>
        <w:tblBorders>
          <w:top w:val="single" w:sz="8" w:space="0" w:color="E5DFEC"/>
          <w:left w:val="single" w:sz="8" w:space="0" w:color="E5DFEC"/>
          <w:bottom w:val="single" w:sz="8" w:space="0" w:color="E5DFEC"/>
          <w:right w:val="single" w:sz="8" w:space="0" w:color="E5DFEC"/>
        </w:tblBorders>
        <w:tblLook w:val="04A0" w:firstRow="1" w:lastRow="0" w:firstColumn="1" w:lastColumn="0" w:noHBand="0" w:noVBand="1"/>
      </w:tblPr>
      <w:tblGrid>
        <w:gridCol w:w="5115"/>
        <w:gridCol w:w="1990"/>
        <w:gridCol w:w="3091"/>
      </w:tblGrid>
      <w:tr w:rsidR="00A673BE" w:rsidRPr="00501691" w:rsidTr="00A673BE">
        <w:trPr>
          <w:trHeight w:val="519"/>
        </w:trPr>
        <w:tc>
          <w:tcPr>
            <w:tcW w:w="0" w:type="auto"/>
            <w:gridSpan w:val="3"/>
            <w:shd w:val="clear" w:color="auto" w:fill="E5DFEC"/>
          </w:tcPr>
          <w:p w:rsidR="00A673BE" w:rsidRPr="00501691" w:rsidRDefault="00A673BE" w:rsidP="00A673BE">
            <w:pPr>
              <w:spacing w:line="360" w:lineRule="auto"/>
              <w:rPr>
                <w:rFonts w:ascii="Verdana" w:hAnsi="Verdana" w:cs="Arial"/>
                <w:b/>
              </w:rPr>
            </w:pPr>
            <w:r w:rsidRPr="00A673BE">
              <w:rPr>
                <w:rFonts w:ascii="Verdana" w:hAnsi="Verdana" w:cs="Arial"/>
                <w:b/>
                <w:color w:val="404040"/>
              </w:rPr>
              <w:t xml:space="preserve">SECTION 1: </w:t>
            </w:r>
            <w:r w:rsidRPr="00A673BE">
              <w:rPr>
                <w:rFonts w:ascii="Verdana" w:hAnsi="Verdana" w:cs="Arial"/>
                <w:color w:val="404040"/>
              </w:rPr>
              <w:t>Requestor details</w:t>
            </w: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First Name: 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Surname: </w:t>
            </w:r>
          </w:p>
        </w:tc>
      </w:tr>
      <w:tr w:rsidR="009E72F2" w:rsidRPr="00B646BF" w:rsidTr="00A673BE">
        <w:trPr>
          <w:trHeight w:val="368"/>
        </w:trPr>
        <w:tc>
          <w:tcPr>
            <w:tcW w:w="0" w:type="auto"/>
          </w:tcPr>
          <w:p w:rsidR="009E72F2" w:rsidRDefault="009E72F2" w:rsidP="00A673BE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Professional Status:</w:t>
            </w:r>
          </w:p>
        </w:tc>
        <w:tc>
          <w:tcPr>
            <w:tcW w:w="0" w:type="auto"/>
            <w:gridSpan w:val="2"/>
          </w:tcPr>
          <w:p w:rsidR="009E72F2" w:rsidRDefault="009E72F2" w:rsidP="00A673BE">
            <w:pPr>
              <w:rPr>
                <w:rFonts w:ascii="Verdana" w:hAnsi="Verdana" w:cs="Arial"/>
                <w:szCs w:val="22"/>
              </w:rPr>
            </w:pPr>
          </w:p>
        </w:tc>
      </w:tr>
      <w:tr w:rsidR="00A673BE" w:rsidRPr="00B646BF" w:rsidTr="00A673BE">
        <w:trPr>
          <w:trHeight w:val="368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Practice</w:t>
            </w:r>
            <w:r w:rsidR="009E72F2">
              <w:rPr>
                <w:rFonts w:ascii="Verdana" w:hAnsi="Verdana" w:cs="Arial"/>
                <w:szCs w:val="22"/>
              </w:rPr>
              <w:t xml:space="preserve"> Name</w:t>
            </w:r>
            <w:r>
              <w:rPr>
                <w:rFonts w:ascii="Verdana" w:hAnsi="Verdana" w:cs="Arial"/>
                <w:szCs w:val="22"/>
              </w:rPr>
              <w:t>: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</w:p>
        </w:tc>
      </w:tr>
      <w:tr w:rsidR="009E72F2" w:rsidRPr="00B646BF" w:rsidTr="00A673BE">
        <w:trPr>
          <w:trHeight w:val="346"/>
        </w:trPr>
        <w:tc>
          <w:tcPr>
            <w:tcW w:w="0" w:type="auto"/>
            <w:gridSpan w:val="3"/>
          </w:tcPr>
          <w:p w:rsidR="009E72F2" w:rsidRPr="00B646BF" w:rsidRDefault="009E72F2" w:rsidP="00A673BE">
            <w:pPr>
              <w:rPr>
                <w:rFonts w:ascii="Verdana" w:hAnsi="Verdana" w:cs="Arial"/>
                <w:szCs w:val="22"/>
              </w:rPr>
            </w:pPr>
            <w:r w:rsidRPr="009E72F2">
              <w:rPr>
                <w:rFonts w:ascii="Verdana" w:hAnsi="Verdana" w:cs="Arial"/>
                <w:szCs w:val="22"/>
              </w:rPr>
              <w:t xml:space="preserve">Healthcare Provider Identifier of the practice (HPI-O): </w:t>
            </w: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  <w:gridSpan w:val="3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Address: </w:t>
            </w: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Suburb:  </w:t>
            </w:r>
          </w:p>
        </w:tc>
        <w:tc>
          <w:tcPr>
            <w:tcW w:w="0" w:type="auto"/>
          </w:tcPr>
          <w:p w:rsidR="00A673BE" w:rsidRPr="00B646BF" w:rsidRDefault="00A673BE" w:rsidP="00A673BE">
            <w:pPr>
              <w:ind w:left="175" w:hanging="175"/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State: </w:t>
            </w:r>
          </w:p>
        </w:tc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Post Code: </w:t>
            </w:r>
          </w:p>
        </w:tc>
      </w:tr>
      <w:tr w:rsidR="00A673BE" w:rsidRPr="002B3365" w:rsidTr="00A673BE">
        <w:trPr>
          <w:trHeight w:val="454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>Phone: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Email: </w:t>
            </w:r>
          </w:p>
          <w:p w:rsidR="00A673BE" w:rsidRPr="002B3365" w:rsidRDefault="00A673BE" w:rsidP="00A673BE">
            <w:pPr>
              <w:rPr>
                <w:rFonts w:ascii="Verdana" w:hAnsi="Verdana" w:cs="Arial"/>
                <w:sz w:val="6"/>
                <w:szCs w:val="22"/>
              </w:rPr>
            </w:pP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>Request Date</w:t>
            </w:r>
            <w:r>
              <w:rPr>
                <w:rFonts w:ascii="Verdana" w:hAnsi="Verdana" w:cs="Arial"/>
                <w:szCs w:val="22"/>
              </w:rPr>
              <w:t>: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4C2DC6">
              <w:rPr>
                <w:rStyle w:val="PlaceholderText"/>
                <w:rFonts w:ascii="Verdana" w:hAnsi="Verdana"/>
              </w:rPr>
              <w:t>Click here to enter a date.</w:t>
            </w:r>
          </w:p>
        </w:tc>
      </w:tr>
    </w:tbl>
    <w:p w:rsidR="00A673BE" w:rsidRDefault="00A673BE">
      <w:pPr>
        <w:rPr>
          <w:sz w:val="24"/>
        </w:rPr>
      </w:pPr>
    </w:p>
    <w:tbl>
      <w:tblPr>
        <w:tblW w:w="10196" w:type="dxa"/>
        <w:tblBorders>
          <w:top w:val="single" w:sz="8" w:space="0" w:color="E5DFEC"/>
          <w:left w:val="single" w:sz="8" w:space="0" w:color="E5DFEC"/>
          <w:bottom w:val="single" w:sz="8" w:space="0" w:color="E5DFEC"/>
          <w:right w:val="single" w:sz="8" w:space="0" w:color="E5DFEC"/>
        </w:tblBorders>
        <w:tblLook w:val="04A0" w:firstRow="1" w:lastRow="0" w:firstColumn="1" w:lastColumn="0" w:noHBand="0" w:noVBand="1"/>
      </w:tblPr>
      <w:tblGrid>
        <w:gridCol w:w="10196"/>
      </w:tblGrid>
      <w:tr w:rsidR="005814DB" w:rsidRPr="00501691" w:rsidTr="005814DB">
        <w:trPr>
          <w:trHeight w:val="519"/>
        </w:trPr>
        <w:tc>
          <w:tcPr>
            <w:tcW w:w="0" w:type="auto"/>
            <w:shd w:val="clear" w:color="auto" w:fill="E5DFEC"/>
          </w:tcPr>
          <w:p w:rsidR="005814DB" w:rsidRPr="00501691" w:rsidRDefault="005814DB" w:rsidP="005814DB">
            <w:pPr>
              <w:spacing w:line="360" w:lineRule="auto"/>
              <w:rPr>
                <w:rFonts w:ascii="Verdana" w:hAnsi="Verdana" w:cs="Arial"/>
                <w:b/>
              </w:rPr>
            </w:pPr>
            <w:r w:rsidRPr="00A673BE">
              <w:rPr>
                <w:rFonts w:ascii="Verdana" w:hAnsi="Verdana" w:cs="Arial"/>
                <w:b/>
                <w:color w:val="404040"/>
              </w:rPr>
              <w:t xml:space="preserve">SECTION </w:t>
            </w:r>
            <w:r>
              <w:rPr>
                <w:rFonts w:ascii="Verdana" w:hAnsi="Verdana" w:cs="Arial"/>
                <w:b/>
                <w:color w:val="404040"/>
              </w:rPr>
              <w:t>2</w:t>
            </w:r>
            <w:r w:rsidRPr="00A673BE">
              <w:rPr>
                <w:rFonts w:ascii="Verdana" w:hAnsi="Verdana" w:cs="Arial"/>
                <w:b/>
                <w:color w:val="404040"/>
              </w:rPr>
              <w:t xml:space="preserve">: </w:t>
            </w:r>
            <w:r w:rsidRPr="005814DB">
              <w:rPr>
                <w:rFonts w:ascii="Verdana" w:hAnsi="Verdana" w:cs="Arial"/>
                <w:color w:val="404040"/>
              </w:rPr>
              <w:t>Doctor details</w:t>
            </w:r>
          </w:p>
        </w:tc>
      </w:tr>
      <w:tr w:rsidR="005814DB" w:rsidRPr="00501691" w:rsidTr="005814DB">
        <w:trPr>
          <w:trHeight w:val="519"/>
        </w:trPr>
        <w:tc>
          <w:tcPr>
            <w:tcW w:w="0" w:type="auto"/>
            <w:shd w:val="clear" w:color="auto" w:fill="auto"/>
          </w:tcPr>
          <w:p w:rsidR="005814DB" w:rsidRPr="005814DB" w:rsidRDefault="005814DB" w:rsidP="005814DB">
            <w:pPr>
              <w:rPr>
                <w:rFonts w:ascii="Verdana" w:hAnsi="Verdana"/>
              </w:rPr>
            </w:pPr>
            <w:r w:rsidRPr="005814DB">
              <w:rPr>
                <w:rFonts w:ascii="Verdana" w:hAnsi="Verdana"/>
              </w:rPr>
              <w:t xml:space="preserve">I would like to request the list of clients that have screened with </w:t>
            </w:r>
            <w:proofErr w:type="spellStart"/>
            <w:r w:rsidRPr="005814DB">
              <w:rPr>
                <w:rFonts w:ascii="Verdana" w:hAnsi="Verdana"/>
              </w:rPr>
              <w:t>BreastScreen</w:t>
            </w:r>
            <w:proofErr w:type="spellEnd"/>
            <w:r w:rsidRPr="005814DB">
              <w:rPr>
                <w:rFonts w:ascii="Verdana" w:hAnsi="Verdana"/>
              </w:rPr>
              <w:t xml:space="preserve"> NSW over the last 24 months. Note: This list will only include clients that have consented to have their results shared with their GP.</w:t>
            </w:r>
          </w:p>
          <w:p w:rsidR="005814DB" w:rsidRPr="005814DB" w:rsidRDefault="005814DB" w:rsidP="005814DB">
            <w:pPr>
              <w:rPr>
                <w:rFonts w:ascii="Verdana" w:hAnsi="Verdana"/>
              </w:rPr>
            </w:pPr>
          </w:p>
          <w:p w:rsidR="005814DB" w:rsidRPr="005814DB" w:rsidRDefault="005814DB" w:rsidP="005814DB">
            <w:pPr>
              <w:rPr>
                <w:rFonts w:ascii="Verdana" w:hAnsi="Verdana"/>
              </w:rPr>
            </w:pPr>
            <w:r w:rsidRPr="005814DB">
              <w:rPr>
                <w:rFonts w:ascii="Verdana" w:hAnsi="Verdana"/>
              </w:rPr>
              <w:t>All Provider Numbers for which information is requested must be registered with the Practice named above. Please complete a separate Request Form for each Practice.</w:t>
            </w:r>
          </w:p>
          <w:p w:rsidR="005814DB" w:rsidRPr="00A673BE" w:rsidRDefault="005814DB" w:rsidP="005814DB">
            <w:pPr>
              <w:spacing w:line="360" w:lineRule="auto"/>
              <w:rPr>
                <w:rFonts w:ascii="Verdana" w:hAnsi="Verdana" w:cs="Arial"/>
                <w:b/>
                <w:color w:val="404040"/>
              </w:rPr>
            </w:pPr>
          </w:p>
        </w:tc>
      </w:tr>
    </w:tbl>
    <w:p w:rsidR="005814DB" w:rsidRPr="005814DB" w:rsidRDefault="005814DB" w:rsidP="005814DB"/>
    <w:tbl>
      <w:tblPr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835"/>
      </w:tblGrid>
      <w:tr w:rsidR="009E72F2" w:rsidTr="009E72F2">
        <w:trPr>
          <w:trHeight w:val="453"/>
        </w:trPr>
        <w:tc>
          <w:tcPr>
            <w:tcW w:w="2660" w:type="dxa"/>
            <w:shd w:val="clear" w:color="auto" w:fill="E5DFEC" w:themeFill="accent4" w:themeFillTint="33"/>
          </w:tcPr>
          <w:p w:rsidR="009E72F2" w:rsidRPr="005814DB" w:rsidRDefault="009E72F2">
            <w:pPr>
              <w:pStyle w:val="Heading3"/>
              <w:spacing w:before="0"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5814DB">
              <w:rPr>
                <w:rFonts w:ascii="Verdana" w:hAnsi="Verdana"/>
                <w:b/>
                <w:color w:val="595959" w:themeColor="text1" w:themeTint="A6"/>
                <w:sz w:val="20"/>
              </w:rPr>
              <w:t>DOCTOR’S FIRST NAME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E72F2" w:rsidRPr="005814DB" w:rsidRDefault="009E72F2">
            <w:pPr>
              <w:pStyle w:val="Heading3"/>
              <w:spacing w:before="0"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5814DB">
              <w:rPr>
                <w:rFonts w:ascii="Verdana" w:hAnsi="Verdana"/>
                <w:b/>
                <w:color w:val="595959" w:themeColor="text1" w:themeTint="A6"/>
                <w:sz w:val="20"/>
              </w:rPr>
              <w:t>DOCTOR’S SURNAME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9E72F2" w:rsidRPr="005814DB" w:rsidRDefault="009E72F2" w:rsidP="009E72F2">
            <w:pPr>
              <w:pStyle w:val="Heading3"/>
              <w:spacing w:before="0" w:after="0"/>
              <w:jc w:val="center"/>
              <w:rPr>
                <w:rFonts w:ascii="Verdana" w:hAnsi="Verdana"/>
                <w:color w:val="595959" w:themeColor="text1" w:themeTint="A6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0"/>
              </w:rPr>
              <w:t xml:space="preserve">MEDICARE </w:t>
            </w:r>
            <w:r w:rsidRPr="005814DB">
              <w:rPr>
                <w:rFonts w:ascii="Verdana" w:hAnsi="Verdana"/>
                <w:b/>
                <w:color w:val="595959" w:themeColor="text1" w:themeTint="A6"/>
                <w:sz w:val="20"/>
              </w:rPr>
              <w:t>PROVIDER NUMBER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9E72F2" w:rsidRPr="005814DB" w:rsidRDefault="009E72F2" w:rsidP="009E72F2">
            <w:pPr>
              <w:pStyle w:val="Heading3"/>
              <w:spacing w:before="0"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9E72F2">
              <w:rPr>
                <w:rFonts w:ascii="Verdana" w:hAnsi="Verdana"/>
                <w:b/>
                <w:color w:val="595959" w:themeColor="text1" w:themeTint="A6"/>
                <w:sz w:val="20"/>
              </w:rPr>
              <w:t>HEALTHCARE PROVIDER IDENTIFIER (HPI-I)</w:t>
            </w: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spacing w:line="360" w:lineRule="auto"/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spacing w:line="360" w:lineRule="auto"/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</w:tbl>
    <w:p w:rsidR="002E37C3" w:rsidRDefault="002E37C3">
      <w:pPr>
        <w:pStyle w:val="Heading3"/>
        <w:spacing w:before="0" w:after="0"/>
        <w:rPr>
          <w:sz w:val="20"/>
        </w:rPr>
      </w:pPr>
    </w:p>
    <w:tbl>
      <w:tblPr>
        <w:tblStyle w:val="TableGrid"/>
        <w:tblW w:w="10187" w:type="dxa"/>
        <w:tblBorders>
          <w:top w:val="single" w:sz="8" w:space="0" w:color="E5DFEC"/>
          <w:left w:val="single" w:sz="8" w:space="0" w:color="E5DFEC"/>
          <w:bottom w:val="single" w:sz="8" w:space="0" w:color="E5DFEC"/>
          <w:right w:val="single" w:sz="8" w:space="0" w:color="E5DFE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7"/>
      </w:tblGrid>
      <w:tr w:rsidR="005814DB" w:rsidRPr="00B646BF" w:rsidTr="005010A9">
        <w:trPr>
          <w:trHeight w:val="380"/>
        </w:trPr>
        <w:tc>
          <w:tcPr>
            <w:tcW w:w="10187" w:type="dxa"/>
            <w:shd w:val="clear" w:color="auto" w:fill="E5DFEC"/>
          </w:tcPr>
          <w:p w:rsidR="005814DB" w:rsidRPr="001D3CA3" w:rsidRDefault="005814DB" w:rsidP="005814D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color w:val="404040"/>
              </w:rPr>
              <w:t>SECTION 3</w:t>
            </w:r>
            <w:r w:rsidRPr="005814DB">
              <w:rPr>
                <w:rFonts w:ascii="Verdana" w:hAnsi="Verdana" w:cs="Arial"/>
                <w:b/>
                <w:color w:val="404040"/>
              </w:rPr>
              <w:t>:</w:t>
            </w:r>
            <w:r w:rsidRPr="005814DB">
              <w:rPr>
                <w:rFonts w:ascii="Verdana" w:hAnsi="Verdana"/>
                <w:color w:val="404040"/>
              </w:rPr>
              <w:t xml:space="preserve"> Conditions of release</w:t>
            </w:r>
          </w:p>
        </w:tc>
      </w:tr>
      <w:tr w:rsidR="005814DB" w:rsidRPr="00B646BF" w:rsidTr="005010A9">
        <w:trPr>
          <w:trHeight w:val="580"/>
        </w:trPr>
        <w:tc>
          <w:tcPr>
            <w:tcW w:w="10187" w:type="dxa"/>
          </w:tcPr>
          <w:p w:rsidR="005814DB" w:rsidRPr="00C067C8" w:rsidRDefault="005814DB" w:rsidP="001F5CED">
            <w:pPr>
              <w:rPr>
                <w:rFonts w:ascii="Verdana" w:hAnsi="Verdana"/>
                <w:szCs w:val="16"/>
              </w:rPr>
            </w:pPr>
            <w:r w:rsidRPr="004943C2">
              <w:rPr>
                <w:rFonts w:ascii="MS Gothic" w:eastAsia="MS Gothic" w:hAnsi="MS Gothic" w:hint="eastAsia"/>
                <w:szCs w:val="16"/>
              </w:rPr>
              <w:t>☐</w:t>
            </w:r>
            <w:r w:rsidR="001F5CED" w:rsidRPr="001F5CED">
              <w:rPr>
                <w:rFonts w:ascii="Verdana" w:hAnsi="Verdana"/>
                <w:szCs w:val="16"/>
              </w:rPr>
              <w:t>I am requesting this client information on behalf of the doctors listed in section 2, with their knowledge and consent. I agree that the client information will be stored confidentially within the practice.</w:t>
            </w:r>
          </w:p>
        </w:tc>
      </w:tr>
    </w:tbl>
    <w:p w:rsidR="005814DB" w:rsidRDefault="005814DB" w:rsidP="005814DB">
      <w:pPr>
        <w:rPr>
          <w:rFonts w:ascii="Verdana" w:hAnsi="Verdana" w:cs="Arial"/>
          <w:b/>
          <w:noProof/>
        </w:rPr>
      </w:pPr>
    </w:p>
    <w:p w:rsidR="005814DB" w:rsidRPr="005814DB" w:rsidRDefault="005814DB" w:rsidP="005814DB">
      <w:pPr>
        <w:spacing w:line="276" w:lineRule="auto"/>
        <w:rPr>
          <w:rFonts w:ascii="Verdana" w:hAnsi="Verdana" w:cs="Calibri"/>
          <w:szCs w:val="22"/>
          <w:u w:val="single"/>
        </w:rPr>
      </w:pP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  <w:t xml:space="preserve"> 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5814DB">
        <w:rPr>
          <w:rStyle w:val="PlaceholderText"/>
          <w:rFonts w:ascii="Verdana" w:hAnsi="Verdana" w:cs="Calibri"/>
        </w:rPr>
        <w:t>Date</w:t>
      </w:r>
    </w:p>
    <w:p w:rsidR="005814DB" w:rsidRPr="00B646BF" w:rsidRDefault="005814DB" w:rsidP="005814DB">
      <w:pPr>
        <w:spacing w:after="100" w:line="480" w:lineRule="auto"/>
        <w:rPr>
          <w:rFonts w:ascii="Verdana" w:hAnsi="Verdana" w:cs="Arial"/>
          <w:szCs w:val="22"/>
        </w:rPr>
      </w:pPr>
      <w:r w:rsidRPr="00B646BF">
        <w:rPr>
          <w:rFonts w:ascii="Verdana" w:hAnsi="Verdana" w:cs="Arial"/>
          <w:szCs w:val="22"/>
        </w:rPr>
        <w:t xml:space="preserve"> Requestors Signature</w:t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</w:p>
    <w:p w:rsidR="005814DB" w:rsidRPr="00B646BF" w:rsidRDefault="005814DB" w:rsidP="005814DB">
      <w:pPr>
        <w:spacing w:after="60"/>
        <w:rPr>
          <w:rFonts w:ascii="Verdana" w:hAnsi="Verdana" w:cs="Arial"/>
          <w:szCs w:val="22"/>
        </w:rPr>
      </w:pP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</w:rPr>
        <w:tab/>
        <w:t xml:space="preserve">     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</w:p>
    <w:p w:rsidR="005814DB" w:rsidRPr="00B646BF" w:rsidRDefault="005814DB" w:rsidP="005814DB">
      <w:pPr>
        <w:spacing w:after="100"/>
        <w:rPr>
          <w:rFonts w:ascii="Verdana" w:hAnsi="Verdana" w:cs="Arial"/>
          <w:szCs w:val="22"/>
        </w:rPr>
      </w:pPr>
      <w:r w:rsidRPr="00B646BF">
        <w:rPr>
          <w:rFonts w:ascii="Verdana" w:hAnsi="Verdana" w:cs="Arial"/>
          <w:szCs w:val="22"/>
        </w:rPr>
        <w:t>Data Custodian Signature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MS Gothic" w:eastAsia="MS Gothic" w:hAnsi="MS Gothic" w:cs="MS Gothic" w:hint="eastAsia"/>
        </w:rPr>
        <w:t>☐</w:t>
      </w:r>
      <w:r w:rsidRPr="00B646BF">
        <w:rPr>
          <w:rFonts w:ascii="Verdana" w:hAnsi="Verdana" w:cs="Arial"/>
          <w:szCs w:val="22"/>
        </w:rPr>
        <w:t xml:space="preserve"> Approved</w:t>
      </w:r>
      <w:r w:rsidRPr="00B646BF">
        <w:rPr>
          <w:rFonts w:ascii="Verdana" w:hAnsi="Verdana" w:cs="Arial"/>
          <w:szCs w:val="22"/>
        </w:rPr>
        <w:tab/>
        <w:t xml:space="preserve">  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5814DB">
        <w:rPr>
          <w:rStyle w:val="PlaceholderText"/>
          <w:rFonts w:ascii="Verdana" w:hAnsi="Verdana" w:cs="Calibri"/>
        </w:rPr>
        <w:t>Date</w:t>
      </w:r>
    </w:p>
    <w:p w:rsidR="00724728" w:rsidRDefault="005814DB" w:rsidP="00724728">
      <w:pPr>
        <w:rPr>
          <w:i/>
        </w:rPr>
      </w:pPr>
      <w:r w:rsidRPr="00B4000B">
        <w:rPr>
          <w:rFonts w:ascii="Verdana" w:hAnsi="Verdana" w:cs="Helvetica"/>
          <w:b/>
          <w:szCs w:val="18"/>
        </w:rPr>
        <w:t>TRIM Reference</w:t>
      </w:r>
      <w:r>
        <w:rPr>
          <w:rFonts w:ascii="Verdana" w:hAnsi="Verdana" w:cs="Helvetica"/>
          <w:b/>
          <w:szCs w:val="18"/>
        </w:rPr>
        <w:t xml:space="preserve"> (Office use only)</w:t>
      </w:r>
      <w:r w:rsidRPr="00B4000B">
        <w:rPr>
          <w:rFonts w:ascii="Verdana" w:hAnsi="Verdana" w:cs="Helvetica"/>
          <w:b/>
          <w:szCs w:val="18"/>
        </w:rPr>
        <w:t>:</w:t>
      </w:r>
    </w:p>
    <w:sectPr w:rsidR="00724728" w:rsidSect="00675E4B">
      <w:headerReference w:type="default" r:id="rId8"/>
      <w:pgSz w:w="11906" w:h="16838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A9" w:rsidRDefault="005010A9">
      <w:r>
        <w:separator/>
      </w:r>
    </w:p>
  </w:endnote>
  <w:endnote w:type="continuationSeparator" w:id="0">
    <w:p w:rsidR="005010A9" w:rsidRDefault="0050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A9" w:rsidRDefault="005010A9">
      <w:r>
        <w:separator/>
      </w:r>
    </w:p>
  </w:footnote>
  <w:footnote w:type="continuationSeparator" w:id="0">
    <w:p w:rsidR="005010A9" w:rsidRDefault="0050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A9" w:rsidRPr="00810FC0" w:rsidRDefault="005010A9" w:rsidP="00810FC0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90A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623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AED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E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34C6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0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8A6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8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6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877FF"/>
    <w:multiLevelType w:val="hybridMultilevel"/>
    <w:tmpl w:val="7EFE4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01C"/>
    <w:rsid w:val="001F5CED"/>
    <w:rsid w:val="00236DC1"/>
    <w:rsid w:val="002901D9"/>
    <w:rsid w:val="002E37C3"/>
    <w:rsid w:val="0031464D"/>
    <w:rsid w:val="00374399"/>
    <w:rsid w:val="003947B5"/>
    <w:rsid w:val="00436935"/>
    <w:rsid w:val="005010A9"/>
    <w:rsid w:val="00566510"/>
    <w:rsid w:val="005814DB"/>
    <w:rsid w:val="0058501C"/>
    <w:rsid w:val="00675E4B"/>
    <w:rsid w:val="006E4652"/>
    <w:rsid w:val="00724728"/>
    <w:rsid w:val="007E2C81"/>
    <w:rsid w:val="007F649B"/>
    <w:rsid w:val="00810FC0"/>
    <w:rsid w:val="00845CA3"/>
    <w:rsid w:val="00864958"/>
    <w:rsid w:val="009E72F2"/>
    <w:rsid w:val="00A60691"/>
    <w:rsid w:val="00A673BE"/>
    <w:rsid w:val="00AB7528"/>
    <w:rsid w:val="00B5394E"/>
    <w:rsid w:val="00BB56E6"/>
    <w:rsid w:val="00C4483B"/>
    <w:rsid w:val="00CD57CB"/>
    <w:rsid w:val="00D24A75"/>
    <w:rsid w:val="00D70746"/>
    <w:rsid w:val="00EB1625"/>
    <w:rsid w:val="00EE3018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."/>
  <w:listSeparator w:val=","/>
  <w15:docId w15:val="{8AAE4C72-4113-4CB2-9325-7383217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4B"/>
    <w:rPr>
      <w:lang w:eastAsia="en-US"/>
    </w:rPr>
  </w:style>
  <w:style w:type="paragraph" w:styleId="Heading1">
    <w:name w:val="heading 1"/>
    <w:basedOn w:val="Normal"/>
    <w:next w:val="Normal"/>
    <w:qFormat/>
    <w:rsid w:val="00675E4B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75E4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E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673BE"/>
    <w:rPr>
      <w:color w:val="808080"/>
    </w:rPr>
  </w:style>
  <w:style w:type="character" w:styleId="Hyperlink">
    <w:name w:val="Hyperlink"/>
    <w:rsid w:val="00A67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2F2"/>
    <w:pPr>
      <w:ind w:left="720"/>
    </w:pPr>
    <w:rPr>
      <w:rFonts w:eastAsia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FEA08ECD.dotm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 TEST REGISTER DATA REQUEST FORM</vt:lpstr>
    </vt:vector>
  </TitlesOfParts>
  <Company>WSAHS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TEST REGISTER DATA REQUEST FORM</dc:title>
  <dc:subject/>
  <dc:creator>gkwaa</dc:creator>
  <cp:keywords/>
  <cp:lastModifiedBy>Trisca Redman</cp:lastModifiedBy>
  <cp:revision>2</cp:revision>
  <cp:lastPrinted>2005-06-20T03:03:00Z</cp:lastPrinted>
  <dcterms:created xsi:type="dcterms:W3CDTF">2018-03-22T02:43:00Z</dcterms:created>
  <dcterms:modified xsi:type="dcterms:W3CDTF">2018-03-22T02:43:00Z</dcterms:modified>
</cp:coreProperties>
</file>